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D71C" w14:textId="50FA22ED" w:rsidR="00536F9D" w:rsidRPr="002F70E3" w:rsidRDefault="00536F9D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524C79D3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F2F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374BBEE" wp14:editId="479521E6">
            <wp:simplePos x="0" y="0"/>
            <wp:positionH relativeFrom="margin">
              <wp:posOffset>2286000</wp:posOffset>
            </wp:positionH>
            <wp:positionV relativeFrom="paragraph">
              <wp:posOffset>942975</wp:posOffset>
            </wp:positionV>
            <wp:extent cx="13716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74F">
        <w:rPr>
          <w:noProof/>
          <w:lang w:val="en-US" w:eastAsia="en-US"/>
        </w:rPr>
        <w:drawing>
          <wp:inline distT="0" distB="0" distL="0" distR="0" wp14:anchorId="594BB213" wp14:editId="5F0C1D09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>
        <w:rPr>
          <w:rFonts w:cs="AL-Mohanad Bold"/>
          <w:b/>
          <w:bCs/>
          <w:color w:val="009242"/>
          <w:sz w:val="72"/>
          <w:szCs w:val="72"/>
          <w:rtl/>
        </w:rPr>
        <w:tab/>
      </w:r>
      <w:r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08AFBB75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18AC19B" w14:textId="77777777" w:rsidR="00536F9D" w:rsidRDefault="00536F9D" w:rsidP="00536F9D">
      <w:pPr>
        <w:bidi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cs="AL-Mohanad Bold" w:hint="cs"/>
          <w:b/>
          <w:bCs/>
          <w:color w:val="FF00FF"/>
          <w:sz w:val="72"/>
          <w:szCs w:val="72"/>
          <w:rtl/>
        </w:rPr>
        <w:t xml:space="preserve">             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  </w:t>
      </w:r>
    </w:p>
    <w:p w14:paraId="23325052" w14:textId="1633FBD3" w:rsidR="00536F9D" w:rsidRPr="005119CC" w:rsidRDefault="00536F9D" w:rsidP="00536F9D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cs="Arial" w:hint="cs"/>
          <w:noProof/>
          <w:rtl/>
          <w:lang w:val="en-US" w:eastAsia="en-US"/>
        </w:rPr>
        <w:t xml:space="preserve">                                              </w:t>
      </w:r>
      <w:r>
        <w:rPr>
          <w:rFonts w:hint="cs"/>
          <w:noProof/>
          <w:rtl/>
          <w:lang w:val="en-US" w:eastAsia="en-US"/>
        </w:rPr>
        <w:t xml:space="preserve">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4BAFA27A" w:rsidR="00536F9D" w:rsidRPr="00910EED" w:rsidRDefault="00536F9D" w:rsidP="00536F9D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1476EE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SHERATON CAIRO HOTEL &amp; CASINO</w:t>
      </w:r>
      <w:r w:rsidR="00EA7D61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224C443A" w14:textId="342C1173" w:rsidR="00536F9D" w:rsidRPr="00536F9D" w:rsidRDefault="00536F9D" w:rsidP="0030298C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30298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الدورة</w:t>
      </w:r>
      <w:r w:rsidRPr="0030298C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</w:t>
      </w:r>
      <w:r w:rsidRPr="0030298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الثامنة</w:t>
      </w:r>
      <w:r w:rsidRPr="0030298C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والعشر</w:t>
      </w:r>
      <w:r w:rsidRPr="0030298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ون الاستثنائية</w:t>
      </w:r>
      <w:r w:rsidR="0030298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</w:t>
      </w:r>
      <w:r w:rsidRPr="00536F9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للاتحاد البرلماني العربي</w:t>
      </w:r>
    </w:p>
    <w:p w14:paraId="62E235B1" w14:textId="77777777" w:rsidR="00536F9D" w:rsidRPr="00536F9D" w:rsidRDefault="00536F9D" w:rsidP="00536F9D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536F9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الجلسة الطارئة للسيدة </w:t>
      </w:r>
      <w:r w:rsidRPr="00536F9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والسادة</w:t>
      </w:r>
      <w:r w:rsidRPr="00536F9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رؤساء المجالس والبرلمانات العربية</w:t>
      </w:r>
    </w:p>
    <w:p w14:paraId="02EC1645" w14:textId="77777777" w:rsidR="00536F9D" w:rsidRPr="0030298C" w:rsidRDefault="00536F9D" w:rsidP="00536F9D">
      <w:pPr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30298C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SY"/>
        </w:rPr>
        <w:t>القاهرة 21 تموز/ يوليو</w:t>
      </w:r>
      <w:r w:rsidRPr="0030298C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Pr="0030298C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(ة)</w:t>
            </w:r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04DD">
              <w:rPr>
                <w:rFonts w:ascii="Arial" w:hAnsi="Arial" w:cs="Arial"/>
                <w:lang w:val="en-GB"/>
              </w:rPr>
            </w:r>
            <w:r w:rsidR="000404D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Eurocard / Mastercard</w:t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0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04DD">
              <w:rPr>
                <w:rFonts w:ascii="Arial" w:hAnsi="Arial" w:cs="Arial"/>
                <w:lang w:val="en-GB"/>
              </w:rPr>
            </w:r>
            <w:r w:rsidR="000404D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0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04DD">
              <w:rPr>
                <w:rFonts w:ascii="Arial" w:hAnsi="Arial" w:cs="Arial"/>
                <w:lang w:val="en-GB"/>
              </w:rPr>
            </w:r>
            <w:r w:rsidR="000404D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04DD">
              <w:rPr>
                <w:rFonts w:ascii="Arial" w:hAnsi="Arial" w:cs="Arial"/>
                <w:lang w:val="en-GB"/>
              </w:rPr>
            </w:r>
            <w:r w:rsidR="000404D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404DD">
              <w:rPr>
                <w:rFonts w:ascii="Arial" w:hAnsi="Arial" w:cs="Arial"/>
                <w:lang w:val="en-GB"/>
              </w:rPr>
            </w:r>
            <w:r w:rsidR="000404DD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6A416169" w:rsidR="00536F9D" w:rsidRPr="0030298C" w:rsidRDefault="00536F9D" w:rsidP="00536F9D">
      <w:pPr>
        <w:bidi/>
        <w:ind w:left="-142" w:firstLine="153"/>
        <w:rPr>
          <w:rFonts w:ascii="Traditional Arabic" w:hAnsi="Traditional Arabic" w:cs="Traditional Arabic"/>
          <w:b/>
          <w:bCs/>
          <w:sz w:val="28"/>
          <w:rtl/>
          <w:lang w:bidi="ar-SY"/>
        </w:rPr>
      </w:pPr>
      <w:bookmarkStart w:id="3" w:name="_GoBack"/>
      <w:bookmarkEnd w:id="3"/>
      <w:r w:rsidRPr="00536F9D">
        <w:rPr>
          <w:rFonts w:ascii="Traditional Arabic" w:hAnsi="Traditional Arabic" w:cs="Traditional Arabic" w:hint="cs"/>
          <w:b/>
          <w:bCs/>
          <w:sz w:val="32"/>
          <w:szCs w:val="28"/>
          <w:rtl/>
          <w:lang w:bidi="ar-SY"/>
        </w:rPr>
        <w:t xml:space="preserve">  </w:t>
      </w:r>
      <w:r w:rsidRPr="0030298C"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</w:t>
      </w:r>
      <w:r w:rsidRPr="0030298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30298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30298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Pr="0030298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الى الفندق و</w:t>
      </w:r>
      <w:r w:rsidRPr="0030298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للضرورة التنظيمية </w:t>
      </w:r>
      <w:r w:rsidRPr="0030298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</w:t>
      </w:r>
      <w:r w:rsidRPr="0030298C">
        <w:rPr>
          <w:rFonts w:ascii="Traditional Arabic" w:hAnsi="Traditional Arabic" w:cs="Traditional Arabic"/>
          <w:b/>
          <w:bCs/>
          <w:sz w:val="28"/>
          <w:lang w:bidi="ar-LB"/>
        </w:rPr>
        <w:t xml:space="preserve"> </w:t>
      </w:r>
      <w:r w:rsidRPr="0030298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البرلماني العربي</w:t>
      </w:r>
      <w:r w:rsidRPr="0030298C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p w14:paraId="2164E562" w14:textId="77777777" w:rsidR="001476EE" w:rsidRPr="0030298C" w:rsidRDefault="000404DD" w:rsidP="001476EE">
      <w:pPr>
        <w:shd w:val="clear" w:color="auto" w:fill="FFFFFF"/>
        <w:rPr>
          <w:rFonts w:ascii="Arial Narrow" w:hAnsi="Arial Narrow" w:cs="Arial"/>
          <w:lang w:val="en-GB"/>
        </w:rPr>
      </w:pPr>
      <w:hyperlink r:id="rId7" w:history="1">
        <w:r w:rsidR="001476EE" w:rsidRPr="0030298C">
          <w:rPr>
            <w:rStyle w:val="Hyperlink"/>
            <w:rFonts w:ascii="Arial Narrow" w:hAnsi="Arial Narrow" w:cs="Arial"/>
            <w:b/>
            <w:bCs/>
            <w:color w:val="auto"/>
          </w:rPr>
          <w:t>Address</w:t>
        </w:r>
      </w:hyperlink>
      <w:r w:rsidR="001476EE" w:rsidRPr="0030298C">
        <w:rPr>
          <w:rStyle w:val="xdb"/>
          <w:rFonts w:ascii="Arial Narrow" w:hAnsi="Arial Narrow" w:cs="Arial"/>
          <w:b/>
          <w:bCs/>
        </w:rPr>
        <w:t>: </w:t>
      </w:r>
      <w:r w:rsidR="001476EE" w:rsidRPr="0030298C">
        <w:rPr>
          <w:rStyle w:val="xdb"/>
          <w:rFonts w:ascii="Arial Narrow" w:hAnsi="Arial Narrow" w:cs="Arial"/>
          <w:b/>
          <w:bCs/>
          <w:lang w:val="en-GB"/>
        </w:rPr>
        <w:t xml:space="preserve">GALAA SQUARE, GIZA, Egypt </w:t>
      </w:r>
    </w:p>
    <w:p w14:paraId="36C0ADC7" w14:textId="77777777" w:rsidR="001476EE" w:rsidRPr="0030298C" w:rsidRDefault="000404DD" w:rsidP="001476EE">
      <w:pPr>
        <w:shd w:val="clear" w:color="auto" w:fill="FFFFFF"/>
        <w:rPr>
          <w:rStyle w:val="xbe"/>
          <w:rFonts w:ascii="Arial Narrow" w:hAnsi="Arial Narrow" w:cs="Arial"/>
        </w:rPr>
      </w:pPr>
      <w:hyperlink r:id="rId8" w:history="1">
        <w:r w:rsidR="001476EE" w:rsidRPr="0030298C">
          <w:rPr>
            <w:rStyle w:val="Hyperlink"/>
            <w:rFonts w:ascii="Arial Narrow" w:hAnsi="Arial Narrow" w:cs="Arial"/>
            <w:b/>
            <w:bCs/>
            <w:color w:val="auto"/>
          </w:rPr>
          <w:t>Phone</w:t>
        </w:r>
      </w:hyperlink>
      <w:r w:rsidR="001476EE" w:rsidRPr="0030298C">
        <w:rPr>
          <w:rStyle w:val="xdb"/>
          <w:rFonts w:ascii="Arial Narrow" w:hAnsi="Arial Narrow" w:cs="Arial"/>
          <w:b/>
          <w:bCs/>
        </w:rPr>
        <w:t>: </w:t>
      </w:r>
      <w:r w:rsidR="001476EE" w:rsidRPr="0030298C">
        <w:rPr>
          <w:rStyle w:val="xbe"/>
          <w:rFonts w:ascii="Arial Narrow" w:hAnsi="Arial Narrow" w:cs="Arial"/>
        </w:rPr>
        <w:t>+202 33369700/800</w:t>
      </w:r>
    </w:p>
    <w:p w14:paraId="18D78895" w14:textId="2D6D7982" w:rsidR="001476EE" w:rsidRPr="0030298C" w:rsidRDefault="001476EE" w:rsidP="001476EE">
      <w:pPr>
        <w:shd w:val="clear" w:color="auto" w:fill="FFFFFF"/>
        <w:rPr>
          <w:rStyle w:val="xbe"/>
          <w:rFonts w:ascii="Arial Narrow" w:hAnsi="Arial Narrow" w:cs="Arial"/>
          <w:rtl/>
        </w:rPr>
      </w:pPr>
      <w:r w:rsidRPr="0030298C">
        <w:rPr>
          <w:rStyle w:val="xbe"/>
          <w:rFonts w:ascii="Arial Narrow" w:hAnsi="Arial Narrow" w:cs="Arial"/>
          <w:b/>
          <w:bCs/>
          <w:u w:val="single"/>
        </w:rPr>
        <w:t>Fax:</w:t>
      </w:r>
      <w:r w:rsidRPr="0030298C">
        <w:rPr>
          <w:rStyle w:val="xbe"/>
          <w:rFonts w:ascii="Arial Narrow" w:hAnsi="Arial Narrow" w:cs="Arial"/>
        </w:rPr>
        <w:t xml:space="preserve"> +202 3364485</w:t>
      </w:r>
    </w:p>
    <w:p w14:paraId="1F9F7514" w14:textId="77777777" w:rsidR="001476EE" w:rsidRPr="0030298C" w:rsidRDefault="001476EE" w:rsidP="001476EE">
      <w:pPr>
        <w:shd w:val="clear" w:color="auto" w:fill="FFFFFF"/>
        <w:rPr>
          <w:rStyle w:val="xbe"/>
          <w:rFonts w:ascii="Arial Narrow" w:hAnsi="Arial Narrow" w:cs="Arial"/>
          <w:lang w:val="en-GB"/>
        </w:rPr>
      </w:pPr>
      <w:r w:rsidRPr="0030298C">
        <w:rPr>
          <w:rStyle w:val="xbe"/>
          <w:rFonts w:ascii="Arial Narrow" w:hAnsi="Arial Narrow" w:cs="Arial"/>
          <w:b/>
          <w:bCs/>
          <w:u w:val="single"/>
          <w:lang w:val="en-GB"/>
        </w:rPr>
        <w:t>Website</w:t>
      </w:r>
      <w:r w:rsidRPr="0030298C">
        <w:rPr>
          <w:rStyle w:val="xbe"/>
          <w:rFonts w:ascii="Arial Narrow" w:hAnsi="Arial Narrow" w:cs="Arial"/>
          <w:lang w:val="en-GB"/>
        </w:rPr>
        <w:t xml:space="preserve">: </w:t>
      </w:r>
      <w:hyperlink r:id="rId9" w:history="1">
        <w:r w:rsidRPr="0030298C">
          <w:rPr>
            <w:rStyle w:val="Hyperlink"/>
            <w:rFonts w:ascii="Arial Narrow" w:hAnsi="Arial Narrow" w:cs="Arial"/>
            <w:lang w:val="en-GB"/>
          </w:rPr>
          <w:t>www.sheratoncairo.com</w:t>
        </w:r>
      </w:hyperlink>
      <w:r w:rsidRPr="0030298C">
        <w:rPr>
          <w:rStyle w:val="xbe"/>
          <w:rFonts w:ascii="Arial Narrow" w:hAnsi="Arial Narrow" w:cs="Arial"/>
          <w:lang w:val="en-GB"/>
        </w:rPr>
        <w:t xml:space="preserve">   </w:t>
      </w:r>
    </w:p>
    <w:p w14:paraId="435B358A" w14:textId="77777777" w:rsidR="001476EE" w:rsidRPr="0030298C" w:rsidRDefault="001476EE" w:rsidP="001476EE">
      <w:pPr>
        <w:shd w:val="clear" w:color="auto" w:fill="FFFFFF"/>
        <w:rPr>
          <w:rStyle w:val="xbe"/>
          <w:rFonts w:ascii="Arial Narrow" w:hAnsi="Arial Narrow" w:cs="Arial"/>
        </w:rPr>
      </w:pPr>
      <w:r w:rsidRPr="0030298C">
        <w:rPr>
          <w:rStyle w:val="xbe"/>
          <w:rFonts w:ascii="Arial Narrow" w:hAnsi="Arial Narrow" w:cs="Arial"/>
          <w:b/>
          <w:bCs/>
          <w:u w:val="single"/>
        </w:rPr>
        <w:t>Email :</w:t>
      </w:r>
      <w:r w:rsidRPr="0030298C">
        <w:rPr>
          <w:rStyle w:val="xbe"/>
          <w:rFonts w:ascii="Arial Narrow" w:hAnsi="Arial Narrow" w:cs="Arial"/>
        </w:rPr>
        <w:t xml:space="preserve"> </w:t>
      </w:r>
      <w:hyperlink r:id="rId10" w:history="1">
        <w:r w:rsidRPr="0030298C">
          <w:rPr>
            <w:rStyle w:val="Hyperlink"/>
            <w:rFonts w:ascii="Arial Narrow" w:hAnsi="Arial Narrow" w:cs="Arial"/>
          </w:rPr>
          <w:t>karim.hossam@sheraton.com</w:t>
        </w:r>
      </w:hyperlink>
      <w:r w:rsidRPr="0030298C">
        <w:rPr>
          <w:rFonts w:ascii="Arial Narrow" w:hAnsi="Arial Narrow" w:cs="Arial"/>
        </w:rPr>
        <w:t xml:space="preserve">  </w:t>
      </w:r>
      <w:r w:rsidRPr="0030298C">
        <w:t xml:space="preserve"> </w:t>
      </w:r>
    </w:p>
    <w:p w14:paraId="5CB1EF89" w14:textId="77DD4293" w:rsidR="00536F9D" w:rsidRPr="00536F9D" w:rsidRDefault="00536F9D" w:rsidP="00CA7532">
      <w:pPr>
        <w:shd w:val="clear" w:color="auto" w:fill="FFFFFF"/>
        <w:rPr>
          <w:sz w:val="28"/>
          <w:szCs w:val="28"/>
          <w:rtl/>
        </w:rPr>
      </w:pPr>
    </w:p>
    <w:sectPr w:rsidR="00536F9D" w:rsidRPr="00536F9D" w:rsidSect="0030298C">
      <w:pgSz w:w="12240" w:h="15840"/>
      <w:pgMar w:top="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88"/>
    <w:rsid w:val="000404DD"/>
    <w:rsid w:val="001476EE"/>
    <w:rsid w:val="001B5C88"/>
    <w:rsid w:val="0030298C"/>
    <w:rsid w:val="00536F9D"/>
    <w:rsid w:val="005A6C2D"/>
    <w:rsid w:val="009B27C1"/>
    <w:rsid w:val="00CA7532"/>
    <w:rsid w:val="00E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+la+tour+hassan+phone&amp;sa=X&amp;ved=0ahUKEwjSrLDwiaLVAhWDWxoKHdtVAjcQ6BMIuAEw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hotel+la+tour+hassan+address&amp;stick=H4sIAAAAAAAAAOPgE-LWT9c3LMnKqIwvi9eSzU620s_JT04syczPgzOsElNSilKLiwFNFTeiLgAAAA&amp;sa=X&amp;ved=0ahUKEwjSrLDwiaLVAhWDWxoKHdtVAjcQ6BMItQEw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fo@grandniletowe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heratonca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E4411944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4</cp:revision>
  <cp:lastPrinted>2018-07-06T06:15:00Z</cp:lastPrinted>
  <dcterms:created xsi:type="dcterms:W3CDTF">2018-07-05T07:14:00Z</dcterms:created>
  <dcterms:modified xsi:type="dcterms:W3CDTF">2018-07-06T06:15:00Z</dcterms:modified>
</cp:coreProperties>
</file>