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3158" w14:textId="577DA28B" w:rsidR="00583944" w:rsidRDefault="00583944" w:rsidP="00583944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F13D0" wp14:editId="14C7FE90">
            <wp:simplePos x="0" y="0"/>
            <wp:positionH relativeFrom="column">
              <wp:posOffset>-635</wp:posOffset>
            </wp:positionH>
            <wp:positionV relativeFrom="paragraph">
              <wp:posOffset>-9525</wp:posOffset>
            </wp:positionV>
            <wp:extent cx="12001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bidi="ar-LB"/>
        </w:rPr>
        <w:drawing>
          <wp:inline distT="0" distB="0" distL="0" distR="0" wp14:anchorId="3927D1F4" wp14:editId="4A2B6061">
            <wp:extent cx="1457325" cy="1114425"/>
            <wp:effectExtent l="0" t="0" r="9525" b="9525"/>
            <wp:docPr id="2" name="Picture 2" descr="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ص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BA09" w14:textId="77777777" w:rsidR="00583944" w:rsidRDefault="00583944" w:rsidP="0058394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مجلس النواب المصري                                                                   الاتحاد البرلماني العربي</w:t>
      </w:r>
    </w:p>
    <w:p w14:paraId="1EA0C689" w14:textId="3D91F726" w:rsidR="00583944" w:rsidRDefault="00583944" w:rsidP="0058394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rial" w:hint="cs"/>
          <w:noProof/>
          <w:rtl/>
          <w:lang w:val="en-US" w:eastAsia="en-US"/>
        </w:rPr>
        <w:t xml:space="preserve">                                          </w:t>
      </w:r>
      <w:bookmarkStart w:id="0" w:name="_GoBack"/>
      <w:bookmarkEnd w:id="0"/>
      <w:r>
        <w:rPr>
          <w:rFonts w:cs="Arial" w:hint="cs"/>
          <w:noProof/>
          <w:rtl/>
          <w:lang w:val="en-US" w:eastAsia="en-US"/>
        </w:rPr>
        <w:t xml:space="preserve">       </w:t>
      </w:r>
      <w:r w:rsidRPr="00C47BFD">
        <w:rPr>
          <w:noProof/>
        </w:rPr>
        <w:drawing>
          <wp:inline distT="0" distB="0" distL="0" distR="0" wp14:anchorId="47AE4ABE" wp14:editId="20537A92">
            <wp:extent cx="16954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E166" w14:textId="77777777" w:rsidR="00583944" w:rsidRDefault="00583944" w:rsidP="00583944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</w:p>
    <w:p w14:paraId="7418F326" w14:textId="77777777" w:rsidR="00583944" w:rsidRPr="00FA5BFA" w:rsidRDefault="00583944" w:rsidP="00583944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14:paraId="7C34E4A0" w14:textId="652F95E0" w:rsidR="00583944" w:rsidRPr="00632CF0" w:rsidRDefault="00583944" w:rsidP="0058394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632CF0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استمارة </w:t>
      </w:r>
      <w:r w:rsidR="00AB23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ال</w:t>
      </w:r>
      <w:r w:rsidRPr="00632CF0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تسجيل </w:t>
      </w:r>
    </w:p>
    <w:p w14:paraId="1433B6A7" w14:textId="77777777" w:rsidR="00583944" w:rsidRPr="00632CF0" w:rsidRDefault="00583944" w:rsidP="0058394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bookmarkStart w:id="1" w:name="_Hlk517951215"/>
      <w:r w:rsidRPr="00632CF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الدورة</w:t>
      </w:r>
      <w:r w:rsidRPr="00632CF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32CF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الثامنة</w:t>
      </w:r>
      <w:r w:rsidRPr="00632CF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والعشر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ي</w:t>
      </w:r>
      <w:r w:rsidRPr="00632CF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ن الاستثنائية للاتحاد البرلماني العربي</w:t>
      </w:r>
    </w:p>
    <w:bookmarkEnd w:id="1"/>
    <w:p w14:paraId="1EF2E722" w14:textId="77777777" w:rsidR="00583944" w:rsidRPr="00632CF0" w:rsidRDefault="00583944" w:rsidP="0058394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632CF0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الجلسة الطارئة للسيدة </w:t>
      </w:r>
      <w:r w:rsidRPr="00632CF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والسادة</w:t>
      </w:r>
      <w:r w:rsidRPr="00632CF0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رؤساء المجالس والبرلمانات العربية</w:t>
      </w:r>
    </w:p>
    <w:p w14:paraId="6799BB3F" w14:textId="77777777" w:rsidR="00583944" w:rsidRPr="00290039" w:rsidRDefault="00583944" w:rsidP="0058394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FB14D0F" w14:textId="77777777" w:rsidR="00583944" w:rsidRDefault="00583944" w:rsidP="0058394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الــقــاهـــرة 21 تموز/ يوليو 2018</w:t>
      </w:r>
    </w:p>
    <w:p w14:paraId="1FE604E1" w14:textId="77777777" w:rsidR="00583944" w:rsidRPr="00FA5BFA" w:rsidRDefault="00583944" w:rsidP="00583944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14:paraId="5655E9B4" w14:textId="77777777" w:rsidR="00583944" w:rsidRPr="000C5DAB" w:rsidRDefault="00583944" w:rsidP="00583944">
      <w:pPr>
        <w:ind w:left="2096" w:hanging="2070"/>
        <w:jc w:val="lowKashida"/>
        <w:rPr>
          <w:b/>
          <w:bCs/>
          <w:rtl/>
          <w:lang w:bidi="ar-SY"/>
        </w:rPr>
      </w:pPr>
    </w:p>
    <w:p w14:paraId="38F3808C" w14:textId="77777777" w:rsidR="00583944" w:rsidRPr="00624879" w:rsidRDefault="00583944" w:rsidP="00583944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14:paraId="709752BF" w14:textId="77777777" w:rsidR="00583944" w:rsidRPr="00624879" w:rsidRDefault="00583944" w:rsidP="00583944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03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4981"/>
      </w:tblGrid>
      <w:tr w:rsidR="00583944" w:rsidRPr="00624879" w14:paraId="211695E7" w14:textId="77777777" w:rsidTr="00424510">
        <w:tc>
          <w:tcPr>
            <w:tcW w:w="4054" w:type="dxa"/>
            <w:shd w:val="clear" w:color="auto" w:fill="auto"/>
          </w:tcPr>
          <w:p w14:paraId="784E6C0F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14:paraId="73947342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583944" w:rsidRPr="00624879" w14:paraId="35E1F3F4" w14:textId="77777777" w:rsidTr="00424510">
        <w:tc>
          <w:tcPr>
            <w:tcW w:w="4054" w:type="dxa"/>
            <w:shd w:val="clear" w:color="auto" w:fill="auto"/>
          </w:tcPr>
          <w:p w14:paraId="7A817A2F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543950EA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583944" w:rsidRPr="00624879" w14:paraId="2CFED72F" w14:textId="77777777" w:rsidTr="00424510">
        <w:tc>
          <w:tcPr>
            <w:tcW w:w="4054" w:type="dxa"/>
            <w:shd w:val="clear" w:color="auto" w:fill="auto"/>
          </w:tcPr>
          <w:p w14:paraId="3858B467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3E0DA850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583944" w:rsidRPr="00624879" w14:paraId="0DFCC93B" w14:textId="77777777" w:rsidTr="00424510">
        <w:tc>
          <w:tcPr>
            <w:tcW w:w="4054" w:type="dxa"/>
            <w:shd w:val="clear" w:color="auto" w:fill="auto"/>
          </w:tcPr>
          <w:p w14:paraId="479202E9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47868082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583944" w:rsidRPr="00624879" w14:paraId="027C2CE6" w14:textId="77777777" w:rsidTr="00424510">
        <w:tc>
          <w:tcPr>
            <w:tcW w:w="4054" w:type="dxa"/>
            <w:shd w:val="clear" w:color="auto" w:fill="auto"/>
          </w:tcPr>
          <w:p w14:paraId="35C09348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14:paraId="37DF097F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14:paraId="16DC7C7E" w14:textId="70566686" w:rsidR="009B27C1" w:rsidRDefault="009B27C1" w:rsidP="00583944">
      <w:pPr>
        <w:bidi/>
        <w:rPr>
          <w:rtl/>
        </w:rPr>
      </w:pPr>
    </w:p>
    <w:p w14:paraId="1E2C90B2" w14:textId="1885DB7F" w:rsidR="00583944" w:rsidRPr="00624879" w:rsidRDefault="00583944" w:rsidP="00583944">
      <w:pPr>
        <w:bidi/>
        <w:ind w:left="26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 w:hint="cs"/>
          <w:b/>
          <w:bCs/>
          <w:rtl/>
          <w:lang w:bidi="ar-SY"/>
        </w:rPr>
        <w:lastRenderedPageBreak/>
        <w:t>2-</w:t>
      </w:r>
      <w:r w:rsidRPr="00624879">
        <w:rPr>
          <w:rFonts w:ascii="Traditional Arabic" w:hAnsi="Traditional Arabic" w:cs="Traditional Arabic"/>
          <w:b/>
          <w:bCs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 :</w:t>
      </w:r>
    </w:p>
    <w:tbl>
      <w:tblPr>
        <w:bidiVisual/>
        <w:tblW w:w="894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20"/>
        <w:gridCol w:w="1420"/>
        <w:gridCol w:w="1420"/>
        <w:gridCol w:w="1421"/>
        <w:gridCol w:w="2231"/>
      </w:tblGrid>
      <w:tr w:rsidR="00583944" w:rsidRPr="00624879" w14:paraId="242EEC02" w14:textId="77777777" w:rsidTr="00424510">
        <w:tc>
          <w:tcPr>
            <w:tcW w:w="1033" w:type="dxa"/>
            <w:shd w:val="clear" w:color="auto" w:fill="auto"/>
          </w:tcPr>
          <w:p w14:paraId="2EB7B815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14:paraId="591DD90A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14:paraId="691C458C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14:paraId="7CA501CB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14:paraId="6142C533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14:paraId="59942A7D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583944" w:rsidRPr="00624879" w14:paraId="6177018E" w14:textId="77777777" w:rsidTr="00424510">
        <w:tc>
          <w:tcPr>
            <w:tcW w:w="1033" w:type="dxa"/>
            <w:shd w:val="clear" w:color="auto" w:fill="auto"/>
          </w:tcPr>
          <w:p w14:paraId="3720C019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7E7661D6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1E943805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3735D33C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14:paraId="26F58036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14:paraId="3344622C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14:paraId="2D83A10B" w14:textId="77777777" w:rsidR="00583944" w:rsidRPr="00912A4F" w:rsidRDefault="00583944" w:rsidP="00583944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14:paraId="2DC5F186" w14:textId="77777777" w:rsidR="00583944" w:rsidRPr="00912A4F" w:rsidRDefault="00583944" w:rsidP="00583944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14:paraId="1DCF62F2" w14:textId="46A435E2" w:rsidR="00583944" w:rsidRPr="00583944" w:rsidRDefault="00583944" w:rsidP="00583944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583944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 :</w:t>
      </w:r>
    </w:p>
    <w:p w14:paraId="38139968" w14:textId="77777777" w:rsidR="00583944" w:rsidRPr="00624879" w:rsidRDefault="00583944" w:rsidP="00583944">
      <w:pPr>
        <w:ind w:left="386"/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tbl>
      <w:tblPr>
        <w:bidiVisual/>
        <w:tblW w:w="894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20"/>
        <w:gridCol w:w="1420"/>
        <w:gridCol w:w="1420"/>
        <w:gridCol w:w="1421"/>
        <w:gridCol w:w="2231"/>
      </w:tblGrid>
      <w:tr w:rsidR="00583944" w:rsidRPr="00624879" w14:paraId="12F63D62" w14:textId="77777777" w:rsidTr="00424510">
        <w:tc>
          <w:tcPr>
            <w:tcW w:w="1033" w:type="dxa"/>
            <w:shd w:val="clear" w:color="auto" w:fill="auto"/>
          </w:tcPr>
          <w:p w14:paraId="62F10D29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14:paraId="5492CAB1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14:paraId="1E76B840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14:paraId="4B8741D2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14:paraId="1EF4F593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14:paraId="367DCB8A" w14:textId="77777777" w:rsidR="00583944" w:rsidRPr="00624879" w:rsidRDefault="00583944" w:rsidP="0042451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583944" w:rsidRPr="00624879" w14:paraId="3DB460AD" w14:textId="77777777" w:rsidTr="00424510">
        <w:tc>
          <w:tcPr>
            <w:tcW w:w="1033" w:type="dxa"/>
            <w:shd w:val="clear" w:color="auto" w:fill="auto"/>
          </w:tcPr>
          <w:p w14:paraId="0B9DA0B0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392A2960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21820C83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14:paraId="1526BFC1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14:paraId="0A971181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14:paraId="608732CA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14:paraId="4BED98E6" w14:textId="77777777" w:rsidR="00583944" w:rsidRDefault="00583944" w:rsidP="00583944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14:paraId="750F9767" w14:textId="77777777" w:rsidR="00583944" w:rsidRPr="00583944" w:rsidRDefault="00583944" w:rsidP="00583944">
      <w:pPr>
        <w:jc w:val="lowKashida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  <w:lang w:bidi="ar-SY"/>
        </w:rPr>
      </w:pPr>
    </w:p>
    <w:p w14:paraId="7230412D" w14:textId="7E2D2D35" w:rsidR="00583944" w:rsidRPr="00624879" w:rsidRDefault="00583944" w:rsidP="00583944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مكان الإقامة:</w:t>
      </w:r>
    </w:p>
    <w:tbl>
      <w:tblPr>
        <w:bidiVisual/>
        <w:tblW w:w="894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4906"/>
      </w:tblGrid>
      <w:tr w:rsidR="00583944" w:rsidRPr="00624879" w14:paraId="0F31B8EC" w14:textId="77777777" w:rsidTr="00424510">
        <w:tc>
          <w:tcPr>
            <w:tcW w:w="4037" w:type="dxa"/>
          </w:tcPr>
          <w:p w14:paraId="404157CE" w14:textId="77777777" w:rsidR="00583944" w:rsidRPr="00317F83" w:rsidRDefault="00583944" w:rsidP="00424510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14:paraId="25D24870" w14:textId="77777777" w:rsidR="00583944" w:rsidRPr="00317F83" w:rsidRDefault="00583944" w:rsidP="00424510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583944" w:rsidRPr="00624879" w14:paraId="42970897" w14:textId="77777777" w:rsidTr="00424510">
        <w:trPr>
          <w:trHeight w:val="485"/>
        </w:trPr>
        <w:tc>
          <w:tcPr>
            <w:tcW w:w="4037" w:type="dxa"/>
          </w:tcPr>
          <w:p w14:paraId="018FED1C" w14:textId="77777777" w:rsidR="00583944" w:rsidRPr="00317F83" w:rsidRDefault="00583944" w:rsidP="00424510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14:paraId="09880791" w14:textId="77777777" w:rsidR="00583944" w:rsidRPr="00317F83" w:rsidRDefault="00583944" w:rsidP="00424510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14:paraId="37314FB3" w14:textId="77777777" w:rsidR="00583944" w:rsidRPr="00583944" w:rsidRDefault="00583944" w:rsidP="00583944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u w:val="single"/>
          <w:rtl/>
          <w:lang w:bidi="ar-SY"/>
        </w:rPr>
      </w:pPr>
    </w:p>
    <w:p w14:paraId="79CB6914" w14:textId="1CD21406" w:rsidR="00583944" w:rsidRDefault="00583944" w:rsidP="00583944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قبل 10 تموز/ يوليو 2018، 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(للضرورة التنظيمية) </w:t>
      </w:r>
      <w:r w:rsidRPr="00F34F80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 البرلماني العربي</w:t>
      </w:r>
      <w:r w:rsidRPr="00F34F80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4256D9E9" w14:textId="77777777" w:rsidR="00583944" w:rsidRPr="00583944" w:rsidRDefault="00583944" w:rsidP="00583944">
      <w:pPr>
        <w:ind w:left="713" w:hanging="702"/>
        <w:jc w:val="right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583944" w:rsidRPr="00624879" w14:paraId="5DD0EC7B" w14:textId="77777777" w:rsidTr="00424510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8"/>
              <w:gridCol w:w="4034"/>
            </w:tblGrid>
            <w:tr w:rsidR="00583944" w:rsidRPr="00624879" w14:paraId="3B3DC938" w14:textId="77777777" w:rsidTr="00583944">
              <w:trPr>
                <w:trHeight w:val="330"/>
              </w:trPr>
              <w:tc>
                <w:tcPr>
                  <w:tcW w:w="4068" w:type="dxa"/>
                  <w:shd w:val="clear" w:color="auto" w:fill="auto"/>
                </w:tcPr>
                <w:p w14:paraId="74C098CD" w14:textId="77777777" w:rsidR="00583944" w:rsidRPr="00624879" w:rsidRDefault="00583944" w:rsidP="0042451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المصرية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p w14:paraId="1BB2F3C0" w14:textId="77777777" w:rsidR="00583944" w:rsidRPr="00624879" w:rsidRDefault="00583944" w:rsidP="0042451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583944" w:rsidRPr="00624879" w14:paraId="36D1787D" w14:textId="77777777" w:rsidTr="00583944">
              <w:trPr>
                <w:trHeight w:val="3176"/>
              </w:trPr>
              <w:tc>
                <w:tcPr>
                  <w:tcW w:w="4068" w:type="dxa"/>
                  <w:shd w:val="clear" w:color="auto" w:fill="auto"/>
                </w:tcPr>
                <w:p w14:paraId="4C5D3339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شارع مجلس الشعب</w:t>
                  </w:r>
                </w:p>
                <w:p w14:paraId="2E82EF4B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القاهرة- جمهورية مصر العربية</w:t>
                  </w:r>
                </w:p>
                <w:p w14:paraId="7022E510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: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27931202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-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27943116 (00202)</w:t>
                  </w:r>
                </w:p>
                <w:p w14:paraId="05BA8855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الفاكس: 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27948977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(00202)</w:t>
                  </w:r>
                </w:p>
                <w:p w14:paraId="600CDF8C" w14:textId="77777777" w:rsidR="00583944" w:rsidRPr="009A1B85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البريد الالكتروني: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</w:p>
                <w:p w14:paraId="48F250D4" w14:textId="3A03CC68" w:rsidR="00583944" w:rsidRPr="00583944" w:rsidRDefault="006D3A3B" w:rsidP="00583944">
                  <w:pPr>
                    <w:bidi/>
                    <w:jc w:val="both"/>
                    <w:rPr>
                      <w:rFonts w:ascii="Traditional Arabic" w:hAnsi="Traditional Arabic" w:cs="Traditional Arabic"/>
                      <w:color w:val="0000FF"/>
                      <w:kern w:val="28"/>
                      <w:szCs w:val="26"/>
                      <w:u w:val="single"/>
                      <w:rtl/>
                      <w:lang w:val="en-GB" w:bidi="ar-LB"/>
                    </w:rPr>
                  </w:pPr>
                  <w:hyperlink r:id="rId8" w:history="1">
                    <w:r w:rsidR="00583944" w:rsidRPr="009A1B85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caffa_parliament@hotmail.com</w:t>
                    </w:r>
                  </w:hyperlink>
                </w:p>
              </w:tc>
              <w:tc>
                <w:tcPr>
                  <w:tcW w:w="4034" w:type="dxa"/>
                  <w:shd w:val="clear" w:color="auto" w:fill="auto"/>
                </w:tcPr>
                <w:p w14:paraId="1313A0D9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14:paraId="730E5169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14:paraId="07562C46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14:paraId="0FED281D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الهاتف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1 985 960/ 1,2</w:t>
                  </w:r>
                </w:p>
                <w:p w14:paraId="18289A3C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الفاكس  </w:t>
                  </w:r>
                  <w:r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14:paraId="68B19E07" w14:textId="77777777" w:rsidR="00583944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 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hyperlink r:id="rId9" w:history="1">
                    <w:r w:rsidRPr="00A12677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14:paraId="01084F29" w14:textId="77777777" w:rsidR="00583944" w:rsidRPr="00624879" w:rsidRDefault="00583944" w:rsidP="00424510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0" w:history="1">
                    <w:r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</w:tc>
            </w:tr>
          </w:tbl>
          <w:p w14:paraId="1D082DC7" w14:textId="77777777" w:rsidR="00583944" w:rsidRPr="00624879" w:rsidRDefault="00583944" w:rsidP="00424510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14:paraId="53208E41" w14:textId="77777777" w:rsidR="00583944" w:rsidRDefault="00583944" w:rsidP="00583944">
      <w:pPr>
        <w:bidi/>
      </w:pPr>
    </w:p>
    <w:sectPr w:rsidR="00583944" w:rsidSect="006D3A3B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0B7E"/>
    <w:multiLevelType w:val="hybridMultilevel"/>
    <w:tmpl w:val="8D9AD6A8"/>
    <w:lvl w:ilvl="0" w:tplc="0BD412DA">
      <w:start w:val="4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4B52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28"/>
    <w:rsid w:val="003F460E"/>
    <w:rsid w:val="00583944"/>
    <w:rsid w:val="006D3A3B"/>
    <w:rsid w:val="0092016E"/>
    <w:rsid w:val="00935F12"/>
    <w:rsid w:val="009B27C1"/>
    <w:rsid w:val="00A06428"/>
    <w:rsid w:val="00A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2C46"/>
  <w15:chartTrackingRefBased/>
  <w15:docId w15:val="{4F1EF9B4-3E26-4C64-856D-32C5DAC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9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5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_parliamen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ab.ip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abip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85429568</Template>
  <TotalTime>5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7</cp:revision>
  <cp:lastPrinted>2018-06-30T07:42:00Z</cp:lastPrinted>
  <dcterms:created xsi:type="dcterms:W3CDTF">2018-06-30T06:13:00Z</dcterms:created>
  <dcterms:modified xsi:type="dcterms:W3CDTF">2018-06-30T07:44:00Z</dcterms:modified>
</cp:coreProperties>
</file>